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87" w:rsidRDefault="002A2687" w:rsidP="002A2687">
      <w:pPr>
        <w:pStyle w:val="Title"/>
        <w:rPr>
          <w:color w:val="4A442A" w:themeColor="background2" w:themeShade="40"/>
        </w:rPr>
      </w:pPr>
      <w:r>
        <w:rPr>
          <w:noProof/>
          <w:color w:val="4A442A" w:themeColor="background2" w:themeShade="40"/>
        </w:rPr>
        <w:drawing>
          <wp:anchor distT="0" distB="0" distL="114300" distR="114300" simplePos="0" relativeHeight="251659264" behindDoc="0" locked="0" layoutInCell="1" allowOverlap="1">
            <wp:simplePos x="0" y="0"/>
            <wp:positionH relativeFrom="column">
              <wp:posOffset>148590</wp:posOffset>
            </wp:positionH>
            <wp:positionV relativeFrom="paragraph">
              <wp:posOffset>-3810</wp:posOffset>
            </wp:positionV>
            <wp:extent cx="1391285" cy="1399540"/>
            <wp:effectExtent l="171450" t="133350" r="361315" b="295910"/>
            <wp:wrapSquare wrapText="bothSides"/>
            <wp:docPr id="1" name="Picture 0" descr="SCP Logo 2012_1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 Logo 2012_1_SMALLER.jpg"/>
                    <pic:cNvPicPr/>
                  </pic:nvPicPr>
                  <pic:blipFill>
                    <a:blip r:embed="rId8" cstate="print"/>
                    <a:stretch>
                      <a:fillRect/>
                    </a:stretch>
                  </pic:blipFill>
                  <pic:spPr>
                    <a:xfrm>
                      <a:off x="0" y="0"/>
                      <a:ext cx="1391285" cy="1399540"/>
                    </a:xfrm>
                    <a:prstGeom prst="rect">
                      <a:avLst/>
                    </a:prstGeom>
                    <a:ln>
                      <a:noFill/>
                    </a:ln>
                    <a:effectLst>
                      <a:outerShdw blurRad="292100" dist="139700" dir="2700000" algn="tl" rotWithShape="0">
                        <a:srgbClr val="333333">
                          <a:alpha val="65000"/>
                        </a:srgbClr>
                      </a:outerShdw>
                    </a:effectLst>
                  </pic:spPr>
                </pic:pic>
              </a:graphicData>
            </a:graphic>
          </wp:anchor>
        </w:drawing>
      </w:r>
    </w:p>
    <w:p w:rsidR="002A2687" w:rsidRDefault="002A2687" w:rsidP="002A2687">
      <w:pPr>
        <w:pStyle w:val="Title"/>
        <w:rPr>
          <w:color w:val="4A442A" w:themeColor="background2" w:themeShade="40"/>
        </w:rPr>
      </w:pPr>
    </w:p>
    <w:p w:rsidR="002A2687" w:rsidRPr="00BE2ED0" w:rsidRDefault="002A2687" w:rsidP="002A2687">
      <w:pPr>
        <w:pStyle w:val="Title"/>
        <w:rPr>
          <w:color w:val="4A442A" w:themeColor="background2" w:themeShade="40"/>
        </w:rPr>
      </w:pPr>
      <w:r>
        <w:rPr>
          <w:color w:val="4A442A" w:themeColor="background2" w:themeShade="40"/>
        </w:rPr>
        <w:t>Project Funding Proposal</w:t>
      </w:r>
    </w:p>
    <w:p w:rsidR="002A2687" w:rsidRPr="000A11C5" w:rsidRDefault="002A2687" w:rsidP="002A2687">
      <w:pPr>
        <w:pStyle w:val="Title"/>
        <w:spacing w:after="0"/>
        <w:rPr>
          <w:i/>
          <w:iCs/>
          <w:color w:val="00B050"/>
          <w:spacing w:val="15"/>
          <w:sz w:val="24"/>
          <w:szCs w:val="24"/>
        </w:rPr>
      </w:pPr>
      <w:r w:rsidRPr="00BE2ED0">
        <w:rPr>
          <w:rStyle w:val="SubtitleChar"/>
          <w:color w:val="00B050"/>
        </w:rPr>
        <w:t>Sustainable Campus Program</w:t>
      </w:r>
      <w:r>
        <w:rPr>
          <w:rStyle w:val="SubtitleChar"/>
          <w:color w:val="00B050"/>
        </w:rPr>
        <w:t xml:space="preserve"> </w:t>
      </w:r>
    </w:p>
    <w:p w:rsidR="002A2687" w:rsidRDefault="002A2687"/>
    <w:p w:rsidR="002A2687" w:rsidRDefault="002A2687"/>
    <w:p w:rsidR="006F2EB0" w:rsidRDefault="00316913">
      <w:r w:rsidRPr="002A2687">
        <w:rPr>
          <w:b/>
        </w:rPr>
        <w:t>To:</w:t>
      </w:r>
      <w:r>
        <w:tab/>
      </w:r>
      <w:r w:rsidR="002A2687">
        <w:tab/>
      </w:r>
      <w:r w:rsidR="000533DD">
        <w:t>Sustainable Campus Program members and relevant AHEC staff</w:t>
      </w:r>
    </w:p>
    <w:p w:rsidR="000533DD" w:rsidRPr="002A2687" w:rsidRDefault="000533DD">
      <w:pPr>
        <w:rPr>
          <w:b/>
        </w:rPr>
      </w:pPr>
      <w:r w:rsidRPr="002A2687">
        <w:rPr>
          <w:b/>
        </w:rPr>
        <w:t xml:space="preserve">From: </w:t>
      </w:r>
      <w:r w:rsidR="002A2687">
        <w:rPr>
          <w:b/>
        </w:rPr>
        <w:tab/>
      </w:r>
      <w:r w:rsidR="002A2687">
        <w:rPr>
          <w:b/>
        </w:rPr>
        <w:tab/>
      </w:r>
    </w:p>
    <w:p w:rsidR="000533DD" w:rsidRPr="002A2687" w:rsidRDefault="00316913">
      <w:pPr>
        <w:rPr>
          <w:b/>
        </w:rPr>
      </w:pPr>
      <w:r w:rsidRPr="002A2687">
        <w:rPr>
          <w:b/>
        </w:rPr>
        <w:t>Date:</w:t>
      </w:r>
      <w:r w:rsidR="002A2687">
        <w:rPr>
          <w:b/>
        </w:rPr>
        <w:tab/>
      </w:r>
      <w:r w:rsidR="002A2687">
        <w:rPr>
          <w:b/>
        </w:rPr>
        <w:tab/>
      </w:r>
    </w:p>
    <w:p w:rsidR="002A2687" w:rsidRDefault="000533DD" w:rsidP="002A2687">
      <w:pPr>
        <w:tabs>
          <w:tab w:val="left" w:pos="6540"/>
        </w:tabs>
      </w:pPr>
      <w:r w:rsidRPr="002A2687">
        <w:rPr>
          <w:b/>
        </w:rPr>
        <w:t>Re</w:t>
      </w:r>
      <w:r>
        <w:t xml:space="preserve">: </w:t>
      </w:r>
      <w:r w:rsidR="002A2687">
        <w:tab/>
      </w:r>
    </w:p>
    <w:p w:rsidR="00BD49AD" w:rsidRDefault="002A2687" w:rsidP="002A2687">
      <w:pPr>
        <w:tabs>
          <w:tab w:val="left" w:pos="6540"/>
        </w:tabs>
      </w:pPr>
      <w:r>
        <w:tab/>
      </w:r>
    </w:p>
    <w:p w:rsidR="000533DD" w:rsidRDefault="000533DD" w:rsidP="00BD49AD">
      <w:pPr>
        <w:ind w:right="950"/>
      </w:pPr>
    </w:p>
    <w:p w:rsidR="000533DD" w:rsidRPr="002A2687" w:rsidRDefault="000533DD" w:rsidP="00BD49AD">
      <w:pPr>
        <w:ind w:right="950"/>
        <w:rPr>
          <w:b/>
          <w:color w:val="00B050"/>
        </w:rPr>
      </w:pPr>
      <w:r w:rsidRPr="002A2687">
        <w:rPr>
          <w:b/>
          <w:color w:val="00B050"/>
        </w:rPr>
        <w:t xml:space="preserve">Project Description </w:t>
      </w:r>
    </w:p>
    <w:p w:rsidR="00955DDA" w:rsidRPr="00316913" w:rsidRDefault="00316913" w:rsidP="00BD49AD">
      <w:pPr>
        <w:ind w:right="950"/>
        <w:rPr>
          <w:i/>
        </w:rPr>
      </w:pPr>
      <w:r>
        <w:rPr>
          <w:i/>
        </w:rPr>
        <w:t>Provide a des</w:t>
      </w:r>
      <w:r w:rsidR="009234F7">
        <w:rPr>
          <w:i/>
        </w:rPr>
        <w:t>cription of the proposed project</w:t>
      </w:r>
      <w:r w:rsidR="00202B7A">
        <w:rPr>
          <w:i/>
        </w:rPr>
        <w:t>;</w:t>
      </w:r>
      <w:r w:rsidR="009234F7">
        <w:rPr>
          <w:i/>
        </w:rPr>
        <w:t xml:space="preserve"> include location information</w:t>
      </w:r>
      <w:r>
        <w:rPr>
          <w:i/>
        </w:rPr>
        <w:t>.</w:t>
      </w:r>
    </w:p>
    <w:p w:rsidR="00316913" w:rsidRDefault="00316913" w:rsidP="00BD49AD">
      <w:pPr>
        <w:ind w:right="950"/>
      </w:pPr>
    </w:p>
    <w:p w:rsidR="00316913" w:rsidRDefault="00316913" w:rsidP="00BD49AD">
      <w:pPr>
        <w:ind w:right="950"/>
      </w:pPr>
    </w:p>
    <w:p w:rsidR="00316913" w:rsidRDefault="00316913" w:rsidP="00BD49AD">
      <w:pPr>
        <w:ind w:right="950"/>
      </w:pPr>
    </w:p>
    <w:p w:rsidR="000533DD" w:rsidRPr="002A2687" w:rsidRDefault="000533DD" w:rsidP="00BD49AD">
      <w:pPr>
        <w:ind w:right="950"/>
        <w:rPr>
          <w:b/>
          <w:color w:val="00B050"/>
        </w:rPr>
      </w:pPr>
      <w:r w:rsidRPr="002A2687">
        <w:rPr>
          <w:b/>
          <w:color w:val="00B050"/>
        </w:rPr>
        <w:t>Costs</w:t>
      </w:r>
    </w:p>
    <w:p w:rsidR="00BD49AD" w:rsidRPr="00316913" w:rsidRDefault="00316913" w:rsidP="00BD49AD">
      <w:pPr>
        <w:ind w:right="950"/>
        <w:rPr>
          <w:i/>
        </w:rPr>
      </w:pPr>
      <w:r>
        <w:rPr>
          <w:i/>
        </w:rPr>
        <w:t>Provide total costs for the project – break out costs for materials and labor separately.</w:t>
      </w:r>
      <w:r w:rsidR="00202B7A">
        <w:rPr>
          <w:i/>
        </w:rPr>
        <w:t xml:space="preserve"> Discuss if there are any ongoing costs (maintenance, etc.) and if so, please indicate where funding for those ongoing costs will come from.</w:t>
      </w:r>
    </w:p>
    <w:p w:rsidR="00BD49AD" w:rsidRDefault="00BD49AD" w:rsidP="00BD49AD">
      <w:pPr>
        <w:ind w:right="950"/>
      </w:pPr>
    </w:p>
    <w:p w:rsidR="00316913" w:rsidRDefault="00316913" w:rsidP="00BD49AD">
      <w:pPr>
        <w:ind w:right="950"/>
      </w:pPr>
    </w:p>
    <w:p w:rsidR="00316913" w:rsidRDefault="00316913" w:rsidP="00BD49AD">
      <w:pPr>
        <w:ind w:right="950"/>
      </w:pPr>
    </w:p>
    <w:p w:rsidR="000533DD" w:rsidRPr="002A2687" w:rsidRDefault="000533DD" w:rsidP="00BD49AD">
      <w:pPr>
        <w:ind w:right="950"/>
        <w:rPr>
          <w:b/>
          <w:color w:val="00B050"/>
        </w:rPr>
      </w:pPr>
      <w:r w:rsidRPr="002A2687">
        <w:rPr>
          <w:b/>
          <w:color w:val="00B050"/>
        </w:rPr>
        <w:t>Savings</w:t>
      </w:r>
      <w:r w:rsidR="00CB2A8A" w:rsidRPr="002A2687">
        <w:rPr>
          <w:b/>
          <w:color w:val="00B050"/>
        </w:rPr>
        <w:t xml:space="preserve"> and Payback </w:t>
      </w:r>
    </w:p>
    <w:p w:rsidR="00294079" w:rsidRPr="00316913" w:rsidRDefault="00316913" w:rsidP="00BD49AD">
      <w:pPr>
        <w:ind w:right="950"/>
        <w:rPr>
          <w:i/>
        </w:rPr>
      </w:pPr>
      <w:r>
        <w:rPr>
          <w:i/>
        </w:rPr>
        <w:t>What are the potential savings that this project will provide to the campus (be it dollars or amount of ene</w:t>
      </w:r>
      <w:r w:rsidR="009234F7">
        <w:rPr>
          <w:i/>
        </w:rPr>
        <w:t>rgy saved, for example)?  W</w:t>
      </w:r>
      <w:r>
        <w:rPr>
          <w:i/>
        </w:rPr>
        <w:t>here possible calculate the payback period based on cost and savings.</w:t>
      </w:r>
      <w:r w:rsidR="009234F7">
        <w:rPr>
          <w:i/>
        </w:rPr>
        <w:t xml:space="preserve">  If not applicable, please indicate ‘NA’ in the response.</w:t>
      </w:r>
    </w:p>
    <w:p w:rsidR="00316913" w:rsidRDefault="00316913" w:rsidP="00BD49AD">
      <w:pPr>
        <w:ind w:right="950"/>
      </w:pPr>
    </w:p>
    <w:p w:rsidR="00316913" w:rsidRDefault="00316913" w:rsidP="00BD49AD">
      <w:pPr>
        <w:ind w:right="950"/>
        <w:rPr>
          <w:b/>
        </w:rPr>
      </w:pPr>
    </w:p>
    <w:p w:rsidR="00316913" w:rsidRDefault="00316913" w:rsidP="00BD49AD">
      <w:pPr>
        <w:ind w:right="950"/>
        <w:rPr>
          <w:b/>
        </w:rPr>
      </w:pPr>
    </w:p>
    <w:p w:rsidR="000533DD" w:rsidRPr="002A2687" w:rsidRDefault="000533DD" w:rsidP="00BD49AD">
      <w:pPr>
        <w:ind w:right="950"/>
        <w:rPr>
          <w:b/>
          <w:color w:val="00B050"/>
        </w:rPr>
      </w:pPr>
      <w:r w:rsidRPr="002A2687">
        <w:rPr>
          <w:b/>
          <w:color w:val="00B050"/>
        </w:rPr>
        <w:t>Timeline</w:t>
      </w:r>
    </w:p>
    <w:p w:rsidR="00BD49AD" w:rsidRPr="00316913" w:rsidRDefault="00316913">
      <w:pPr>
        <w:rPr>
          <w:i/>
        </w:rPr>
      </w:pPr>
      <w:r>
        <w:rPr>
          <w:i/>
        </w:rPr>
        <w:t>Please provide schedule information including a realistic timeline for completing the project if approved.</w:t>
      </w:r>
    </w:p>
    <w:p w:rsidR="00316913" w:rsidRDefault="00316913"/>
    <w:p w:rsidR="00316913" w:rsidRDefault="00316913"/>
    <w:p w:rsidR="00316913" w:rsidRDefault="00316913">
      <w:pPr>
        <w:rPr>
          <w:b/>
        </w:rPr>
      </w:pPr>
    </w:p>
    <w:p w:rsidR="000533DD" w:rsidRPr="002A2687" w:rsidRDefault="000533DD">
      <w:pPr>
        <w:rPr>
          <w:b/>
          <w:color w:val="00B050"/>
        </w:rPr>
      </w:pPr>
      <w:r w:rsidRPr="002A2687">
        <w:rPr>
          <w:b/>
          <w:color w:val="00B050"/>
        </w:rPr>
        <w:t xml:space="preserve">Sustainability Context </w:t>
      </w:r>
    </w:p>
    <w:p w:rsidR="00761EEF" w:rsidRPr="00316913" w:rsidRDefault="00316913">
      <w:pPr>
        <w:rPr>
          <w:i/>
        </w:rPr>
      </w:pPr>
      <w:r>
        <w:rPr>
          <w:i/>
        </w:rPr>
        <w:t>What program area does this project fit in to or how does it relate to sustainability?</w:t>
      </w:r>
    </w:p>
    <w:p w:rsidR="00316913" w:rsidRDefault="00316913"/>
    <w:p w:rsidR="00316913" w:rsidRDefault="00316913"/>
    <w:p w:rsidR="00316913" w:rsidRDefault="00316913"/>
    <w:p w:rsidR="000533DD" w:rsidRPr="002A2687" w:rsidRDefault="000533DD">
      <w:pPr>
        <w:rPr>
          <w:b/>
          <w:color w:val="00B050"/>
        </w:rPr>
      </w:pPr>
      <w:r w:rsidRPr="002A2687">
        <w:rPr>
          <w:b/>
          <w:color w:val="00B050"/>
        </w:rPr>
        <w:t>Budget Context</w:t>
      </w:r>
    </w:p>
    <w:p w:rsidR="00294079" w:rsidRDefault="00316913">
      <w:pPr>
        <w:rPr>
          <w:i/>
        </w:rPr>
      </w:pPr>
      <w:r>
        <w:rPr>
          <w:i/>
        </w:rPr>
        <w:t>If the project is funded, please discuss the funds that exist within the SCP program area and how much will remain if this project is funded.</w:t>
      </w:r>
    </w:p>
    <w:p w:rsidR="009234F7" w:rsidRDefault="009234F7">
      <w:pPr>
        <w:rPr>
          <w:i/>
        </w:rPr>
      </w:pPr>
    </w:p>
    <w:p w:rsidR="009234F7" w:rsidRDefault="009234F7">
      <w:pPr>
        <w:rPr>
          <w:i/>
        </w:rPr>
      </w:pPr>
    </w:p>
    <w:p w:rsidR="009234F7" w:rsidRDefault="009234F7">
      <w:pPr>
        <w:rPr>
          <w:i/>
        </w:rPr>
      </w:pPr>
    </w:p>
    <w:p w:rsidR="009234F7" w:rsidRPr="002A2687" w:rsidRDefault="009234F7">
      <w:pPr>
        <w:rPr>
          <w:b/>
          <w:color w:val="00B050"/>
        </w:rPr>
      </w:pPr>
      <w:r w:rsidRPr="002A2687">
        <w:rPr>
          <w:b/>
          <w:color w:val="00B050"/>
        </w:rPr>
        <w:t>Educational Component</w:t>
      </w:r>
    </w:p>
    <w:p w:rsidR="009234F7" w:rsidRDefault="009234F7">
      <w:pPr>
        <w:rPr>
          <w:i/>
        </w:rPr>
      </w:pPr>
      <w:r>
        <w:rPr>
          <w:i/>
        </w:rPr>
        <w:lastRenderedPageBreak/>
        <w:t>Please describe how this project proposes to educate the campus population about sustainability.</w:t>
      </w:r>
    </w:p>
    <w:p w:rsidR="00202B7A" w:rsidRDefault="00202B7A">
      <w:pPr>
        <w:rPr>
          <w:i/>
        </w:rPr>
      </w:pPr>
    </w:p>
    <w:p w:rsidR="002A2687" w:rsidRDefault="002A2687">
      <w:pPr>
        <w:rPr>
          <w:i/>
        </w:rPr>
      </w:pPr>
    </w:p>
    <w:p w:rsidR="002A2687" w:rsidRDefault="002A2687">
      <w:pPr>
        <w:rPr>
          <w:i/>
        </w:rPr>
      </w:pPr>
    </w:p>
    <w:p w:rsidR="00202B7A" w:rsidRPr="002A2687" w:rsidRDefault="00202B7A">
      <w:pPr>
        <w:rPr>
          <w:b/>
          <w:color w:val="00B050"/>
        </w:rPr>
      </w:pPr>
      <w:r w:rsidRPr="002A2687">
        <w:rPr>
          <w:b/>
          <w:color w:val="00B050"/>
        </w:rPr>
        <w:t>Implementation</w:t>
      </w:r>
    </w:p>
    <w:p w:rsidR="00202B7A" w:rsidRDefault="00202B7A" w:rsidP="00202B7A">
      <w:pPr>
        <w:ind w:right="950"/>
        <w:rPr>
          <w:i/>
        </w:rPr>
      </w:pPr>
      <w:r>
        <w:rPr>
          <w:i/>
        </w:rPr>
        <w:t xml:space="preserve">Please discuss how the project will be implemented – who will lead the project – and discuss the responsibility and involvement of the SCP on an on-going basis if they approve the project.  </w:t>
      </w:r>
    </w:p>
    <w:p w:rsidR="00DE0525" w:rsidRDefault="00DE0525" w:rsidP="00202B7A">
      <w:pPr>
        <w:ind w:right="950"/>
        <w:rPr>
          <w:i/>
        </w:rPr>
      </w:pPr>
    </w:p>
    <w:p w:rsidR="00DE0525" w:rsidRPr="00316913" w:rsidRDefault="00DE0525" w:rsidP="00202B7A">
      <w:pPr>
        <w:ind w:right="950"/>
        <w:rPr>
          <w:i/>
        </w:rPr>
      </w:pPr>
      <w:r>
        <w:rPr>
          <w:i/>
        </w:rPr>
        <w:t xml:space="preserve">If this project proposal is related to a past project that was approved by the SCP, please discuss the reasons additional funding is being sought.  Please be as specific as possible so that the SCP and SACAB can understand what if any issues </w:t>
      </w:r>
      <w:r w:rsidR="001241BB">
        <w:rPr>
          <w:i/>
        </w:rPr>
        <w:t>exist</w:t>
      </w:r>
      <w:r>
        <w:rPr>
          <w:i/>
        </w:rPr>
        <w:t xml:space="preserve"> since the </w:t>
      </w:r>
      <w:r w:rsidR="001241BB">
        <w:rPr>
          <w:i/>
        </w:rPr>
        <w:t xml:space="preserve">original </w:t>
      </w:r>
      <w:r>
        <w:rPr>
          <w:i/>
        </w:rPr>
        <w:t xml:space="preserve">project </w:t>
      </w:r>
      <w:r w:rsidR="001241BB">
        <w:rPr>
          <w:i/>
        </w:rPr>
        <w:t>was</w:t>
      </w:r>
      <w:r>
        <w:rPr>
          <w:i/>
        </w:rPr>
        <w:t xml:space="preserve"> implemented.</w:t>
      </w:r>
    </w:p>
    <w:p w:rsidR="001241BB" w:rsidRDefault="001241BB">
      <w:pPr>
        <w:rPr>
          <w:i/>
        </w:rPr>
      </w:pPr>
    </w:p>
    <w:p w:rsidR="00202B7A" w:rsidRDefault="001241BB">
      <w:pPr>
        <w:rPr>
          <w:i/>
        </w:rPr>
      </w:pPr>
      <w:r>
        <w:rPr>
          <w:i/>
        </w:rPr>
        <w:t>If not applicable, please indicate ‘NA’ in the response.</w:t>
      </w:r>
    </w:p>
    <w:p w:rsidR="002A2687" w:rsidRDefault="002A2687">
      <w:pPr>
        <w:rPr>
          <w:i/>
        </w:rPr>
      </w:pPr>
    </w:p>
    <w:p w:rsidR="002A2687" w:rsidRDefault="002A2687">
      <w:pPr>
        <w:rPr>
          <w:i/>
        </w:rPr>
      </w:pPr>
    </w:p>
    <w:p w:rsidR="002A2687" w:rsidRDefault="002A2687">
      <w:pPr>
        <w:rPr>
          <w:i/>
        </w:rPr>
      </w:pPr>
    </w:p>
    <w:p w:rsidR="002A2687" w:rsidRDefault="002A2687">
      <w:pPr>
        <w:rPr>
          <w:i/>
        </w:rPr>
      </w:pPr>
    </w:p>
    <w:p w:rsidR="002A2687" w:rsidRDefault="002A2687">
      <w:pPr>
        <w:rPr>
          <w:b/>
          <w:i/>
        </w:rPr>
      </w:pPr>
      <w:r>
        <w:rPr>
          <w:b/>
          <w:i/>
        </w:rPr>
        <w:t>***</w:t>
      </w:r>
      <w:r w:rsidRPr="002A2687">
        <w:rPr>
          <w:b/>
        </w:rPr>
        <w:t xml:space="preserve">Please refer to the </w:t>
      </w:r>
      <w:r w:rsidRPr="002A2687">
        <w:rPr>
          <w:b/>
          <w:i/>
        </w:rPr>
        <w:t>Process for Submittal and Review</w:t>
      </w:r>
      <w:r w:rsidRPr="002A2687">
        <w:rPr>
          <w:b/>
        </w:rPr>
        <w:t xml:space="preserve"> document for additional instructions</w:t>
      </w:r>
      <w:r>
        <w:rPr>
          <w:b/>
          <w:i/>
        </w:rPr>
        <w:t>***</w:t>
      </w:r>
    </w:p>
    <w:p w:rsidR="002A2687" w:rsidRPr="002A2687" w:rsidRDefault="002A2687">
      <w:r>
        <w:t xml:space="preserve">Please contact </w:t>
      </w:r>
      <w:hyperlink r:id="rId9" w:history="1">
        <w:r w:rsidRPr="00C9180A">
          <w:rPr>
            <w:rStyle w:val="Hyperlink"/>
          </w:rPr>
          <w:t>SCP_Contact@ahec.edu</w:t>
        </w:r>
      </w:hyperlink>
      <w:r>
        <w:t xml:space="preserve"> or the AHEC Sustainab</w:t>
      </w:r>
      <w:bookmarkStart w:id="0" w:name="_GoBack"/>
      <w:bookmarkEnd w:id="0"/>
      <w:r>
        <w:t>ility Officer at (303) 556 –</w:t>
      </w:r>
      <w:r w:rsidR="00C570B2">
        <w:t>3481</w:t>
      </w:r>
      <w:r w:rsidR="00172D17">
        <w:t xml:space="preserve"> with questions</w:t>
      </w:r>
      <w:r>
        <w:t>.</w:t>
      </w:r>
    </w:p>
    <w:sectPr w:rsidR="002A2687" w:rsidRPr="002A2687" w:rsidSect="002A2687">
      <w:pgSz w:w="12240" w:h="15840"/>
      <w:pgMar w:top="720" w:right="720" w:bottom="720" w:left="720" w:header="720" w:footer="720" w:gutter="0"/>
      <w:pgBorders w:offsetFrom="page">
        <w:top w:val="single" w:sz="18" w:space="24" w:color="00B050"/>
        <w:left w:val="single" w:sz="18" w:space="24" w:color="00B050"/>
        <w:bottom w:val="single" w:sz="18" w:space="24" w:color="00B050"/>
        <w:right w:val="single" w:sz="18"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5D" w:rsidRDefault="0036545D" w:rsidP="00AA7AE2">
      <w:r>
        <w:separator/>
      </w:r>
    </w:p>
  </w:endnote>
  <w:endnote w:type="continuationSeparator" w:id="0">
    <w:p w:rsidR="0036545D" w:rsidRDefault="0036545D" w:rsidP="00AA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5D" w:rsidRDefault="0036545D" w:rsidP="00AA7AE2">
      <w:r>
        <w:separator/>
      </w:r>
    </w:p>
  </w:footnote>
  <w:footnote w:type="continuationSeparator" w:id="0">
    <w:p w:rsidR="0036545D" w:rsidRDefault="0036545D" w:rsidP="00AA7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687"/>
    <w:rsid w:val="000533DD"/>
    <w:rsid w:val="00095560"/>
    <w:rsid w:val="00103011"/>
    <w:rsid w:val="001241BB"/>
    <w:rsid w:val="00137FE5"/>
    <w:rsid w:val="0015625C"/>
    <w:rsid w:val="00172D17"/>
    <w:rsid w:val="00173BFB"/>
    <w:rsid w:val="0019188B"/>
    <w:rsid w:val="00202B7A"/>
    <w:rsid w:val="00275E76"/>
    <w:rsid w:val="00294079"/>
    <w:rsid w:val="002A2687"/>
    <w:rsid w:val="002F7A2A"/>
    <w:rsid w:val="00311A29"/>
    <w:rsid w:val="00316913"/>
    <w:rsid w:val="00332CAB"/>
    <w:rsid w:val="0036545D"/>
    <w:rsid w:val="003B00F3"/>
    <w:rsid w:val="003F2699"/>
    <w:rsid w:val="00420F56"/>
    <w:rsid w:val="00436BDA"/>
    <w:rsid w:val="004853E7"/>
    <w:rsid w:val="00523857"/>
    <w:rsid w:val="005701AE"/>
    <w:rsid w:val="005724F9"/>
    <w:rsid w:val="005B7CE8"/>
    <w:rsid w:val="005E62FE"/>
    <w:rsid w:val="006067B0"/>
    <w:rsid w:val="00644666"/>
    <w:rsid w:val="006B7FDE"/>
    <w:rsid w:val="006C6105"/>
    <w:rsid w:val="006F2EB0"/>
    <w:rsid w:val="00761EEF"/>
    <w:rsid w:val="007E2C99"/>
    <w:rsid w:val="008E0D1F"/>
    <w:rsid w:val="008E7877"/>
    <w:rsid w:val="009234F7"/>
    <w:rsid w:val="0094456C"/>
    <w:rsid w:val="009479BE"/>
    <w:rsid w:val="00955DDA"/>
    <w:rsid w:val="00960814"/>
    <w:rsid w:val="009B02AC"/>
    <w:rsid w:val="009D20DF"/>
    <w:rsid w:val="009E3E20"/>
    <w:rsid w:val="00AA7AE2"/>
    <w:rsid w:val="00AF3214"/>
    <w:rsid w:val="00AF3F49"/>
    <w:rsid w:val="00B11796"/>
    <w:rsid w:val="00B82155"/>
    <w:rsid w:val="00BD49AD"/>
    <w:rsid w:val="00C46112"/>
    <w:rsid w:val="00C570B2"/>
    <w:rsid w:val="00C74319"/>
    <w:rsid w:val="00CB2A8A"/>
    <w:rsid w:val="00D22580"/>
    <w:rsid w:val="00D229AA"/>
    <w:rsid w:val="00D416EE"/>
    <w:rsid w:val="00DE0525"/>
    <w:rsid w:val="00FD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E2"/>
    <w:pPr>
      <w:tabs>
        <w:tab w:val="center" w:pos="4680"/>
        <w:tab w:val="right" w:pos="9360"/>
      </w:tabs>
    </w:pPr>
  </w:style>
  <w:style w:type="character" w:customStyle="1" w:styleId="HeaderChar">
    <w:name w:val="Header Char"/>
    <w:basedOn w:val="DefaultParagraphFont"/>
    <w:link w:val="Header"/>
    <w:uiPriority w:val="99"/>
    <w:rsid w:val="00AA7A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A7AE2"/>
    <w:pPr>
      <w:tabs>
        <w:tab w:val="center" w:pos="4680"/>
        <w:tab w:val="right" w:pos="9360"/>
      </w:tabs>
    </w:pPr>
  </w:style>
  <w:style w:type="character" w:customStyle="1" w:styleId="FooterChar">
    <w:name w:val="Footer Char"/>
    <w:basedOn w:val="DefaultParagraphFont"/>
    <w:link w:val="Footer"/>
    <w:uiPriority w:val="99"/>
    <w:semiHidden/>
    <w:rsid w:val="00AA7A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3214"/>
    <w:rPr>
      <w:rFonts w:ascii="Tahoma" w:hAnsi="Tahoma" w:cs="Tahoma"/>
      <w:sz w:val="16"/>
      <w:szCs w:val="16"/>
    </w:rPr>
  </w:style>
  <w:style w:type="character" w:customStyle="1" w:styleId="BalloonTextChar">
    <w:name w:val="Balloon Text Char"/>
    <w:basedOn w:val="DefaultParagraphFont"/>
    <w:link w:val="BalloonText"/>
    <w:uiPriority w:val="99"/>
    <w:semiHidden/>
    <w:rsid w:val="00AF3214"/>
    <w:rPr>
      <w:rFonts w:ascii="Tahoma" w:eastAsia="Times New Roman" w:hAnsi="Tahoma" w:cs="Tahoma"/>
      <w:sz w:val="16"/>
      <w:szCs w:val="16"/>
    </w:rPr>
  </w:style>
  <w:style w:type="paragraph" w:styleId="Title">
    <w:name w:val="Title"/>
    <w:basedOn w:val="Normal"/>
    <w:next w:val="Normal"/>
    <w:link w:val="TitleChar"/>
    <w:uiPriority w:val="10"/>
    <w:qFormat/>
    <w:rsid w:val="002A2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6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268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268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2A2687"/>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2A2687"/>
    <w:rPr>
      <w:i/>
      <w:iCs/>
      <w:color w:val="000000" w:themeColor="text1"/>
    </w:rPr>
  </w:style>
  <w:style w:type="character" w:styleId="Hyperlink">
    <w:name w:val="Hyperlink"/>
    <w:basedOn w:val="DefaultParagraphFont"/>
    <w:uiPriority w:val="99"/>
    <w:unhideWhenUsed/>
    <w:rsid w:val="002A2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_Contact@ahe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ortlesJ\LOCALS~1\Temp\SCP_Project_Proposal_Form-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83CC-0540-4A30-89D9-A5C0867C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SCP_Project_Proposal_Form-1</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SCP Project Proposal Form</vt:lpstr>
    </vt:vector>
  </TitlesOfParts>
  <Company>AHEC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 Project Proposal Form</dc:title>
  <dc:creator>Jon Bortles</dc:creator>
  <cp:lastModifiedBy>Elizabeth Swanson</cp:lastModifiedBy>
  <cp:revision>4</cp:revision>
  <dcterms:created xsi:type="dcterms:W3CDTF">2015-03-12T19:56:00Z</dcterms:created>
  <dcterms:modified xsi:type="dcterms:W3CDTF">2015-04-16T22:02:00Z</dcterms:modified>
</cp:coreProperties>
</file>